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D669EC" w:rsidTr="00D669EC">
        <w:trPr>
          <w:trHeight w:val="9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Default="00D669EC" w:rsidP="00D669EC">
            <w:r>
              <w:rPr>
                <w:noProof/>
              </w:rPr>
              <w:drawing>
                <wp:inline distT="0" distB="0" distL="0" distR="0" wp14:anchorId="79D77954" wp14:editId="5A568D37">
                  <wp:extent cx="1104900" cy="5607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CSC Logo Blue Oval 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11" cy="56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Pr="00D669EC" w:rsidRDefault="00D669EC" w:rsidP="00D669EC">
            <w:pPr>
              <w:jc w:val="right"/>
              <w:rPr>
                <w:smallCaps/>
                <w:sz w:val="36"/>
                <w:szCs w:val="36"/>
              </w:rPr>
            </w:pPr>
            <w:r w:rsidRPr="00D669EC">
              <w:rPr>
                <w:b/>
                <w:smallCaps/>
                <w:sz w:val="36"/>
                <w:szCs w:val="36"/>
              </w:rPr>
              <w:t>M</w:t>
            </w:r>
            <w:r w:rsidRPr="00D669EC">
              <w:rPr>
                <w:smallCaps/>
                <w:sz w:val="36"/>
                <w:szCs w:val="36"/>
              </w:rPr>
              <w:t xml:space="preserve">y </w:t>
            </w:r>
            <w:r w:rsidRPr="00D669EC">
              <w:rPr>
                <w:b/>
                <w:smallCaps/>
                <w:sz w:val="36"/>
                <w:szCs w:val="36"/>
              </w:rPr>
              <w:t>A</w:t>
            </w:r>
            <w:r w:rsidRPr="00D669EC">
              <w:rPr>
                <w:smallCaps/>
                <w:sz w:val="36"/>
                <w:szCs w:val="36"/>
              </w:rPr>
              <w:t xml:space="preserve">cademic </w:t>
            </w:r>
            <w:r w:rsidRPr="00D669EC">
              <w:rPr>
                <w:b/>
                <w:smallCaps/>
                <w:sz w:val="36"/>
                <w:szCs w:val="36"/>
              </w:rPr>
              <w:t>P</w:t>
            </w:r>
            <w:r w:rsidRPr="00D669EC">
              <w:rPr>
                <w:smallCaps/>
                <w:sz w:val="36"/>
                <w:szCs w:val="36"/>
              </w:rPr>
              <w:t>lan</w:t>
            </w:r>
          </w:p>
          <w:p w:rsidR="00D669EC" w:rsidRDefault="00D669EC" w:rsidP="00D669EC">
            <w:pPr>
              <w:jc w:val="right"/>
            </w:pPr>
            <w:r>
              <w:t>Catalog Year: 2014-2015</w:t>
            </w:r>
          </w:p>
          <w:p w:rsidR="00D669EC" w:rsidRDefault="00D669EC" w:rsidP="00D669EC">
            <w:pPr>
              <w:jc w:val="right"/>
            </w:pPr>
            <w:r>
              <w:t>Last Updated: 1 NOV 2014</w:t>
            </w:r>
          </w:p>
        </w:tc>
      </w:tr>
      <w:tr w:rsidR="00D669EC" w:rsidTr="00D669EC">
        <w:trPr>
          <w:trHeight w:val="19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Default="00D669EC" w:rsidP="00D669EC"/>
        </w:tc>
      </w:tr>
      <w:tr w:rsidR="00D669EC" w:rsidTr="00D669EC">
        <w:trPr>
          <w:trHeight w:val="19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E5" w:rsidRPr="00D669EC" w:rsidRDefault="00D669EC" w:rsidP="00BD03AD">
            <w:r>
              <w:t xml:space="preserve">     </w:t>
            </w:r>
            <w:r w:rsidRPr="00D669EC">
              <w:t>This MAP puts you in charge of your academic plan. For full-time students (15 hours), the MAP walks you through the recommended course sequencing from start to graduation. If you are a new student, start with the first term and proceed. If you are returning, compare the course list to your Lighthouse transcr</w:t>
            </w:r>
            <w:r w:rsidR="00BD03AD">
              <w:t>ipt. MAPs provide a recommended path for obtaining your degree or certificate. For example, course offerings may vary or change over time. For individual assistance</w:t>
            </w:r>
            <w:r w:rsidR="006426F4">
              <w:t>,</w:t>
            </w:r>
            <w:r w:rsidR="00BD03AD">
              <w:t xml:space="preserve"> contact an academic advisor or the program manager.</w:t>
            </w:r>
          </w:p>
        </w:tc>
      </w:tr>
      <w:tr w:rsidR="00D669EC" w:rsidTr="00D669EC">
        <w:trPr>
          <w:trHeight w:val="19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Default="00D669EC" w:rsidP="00D669EC">
            <w:pPr>
              <w:rPr>
                <w:noProof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Pr="00D669EC" w:rsidRDefault="00D669EC" w:rsidP="00D669EC">
            <w:pPr>
              <w:jc w:val="right"/>
              <w:rPr>
                <w:b/>
                <w:smallCaps/>
                <w:sz w:val="36"/>
                <w:szCs w:val="36"/>
              </w:rPr>
            </w:pPr>
          </w:p>
        </w:tc>
      </w:tr>
    </w:tbl>
    <w:p w:rsidR="00D669EC" w:rsidRDefault="00EF26E5" w:rsidP="00D669EC">
      <w:pPr>
        <w:pStyle w:val="Title"/>
        <w:rPr>
          <w:sz w:val="36"/>
          <w:szCs w:val="36"/>
        </w:rPr>
      </w:pPr>
      <w:r>
        <w:rPr>
          <w:sz w:val="36"/>
          <w:szCs w:val="36"/>
        </w:rPr>
        <w:t>DEGREE TYPE / NAME (</w:t>
      </w:r>
      <w:r w:rsidR="00874815">
        <w:rPr>
          <w:sz w:val="36"/>
          <w:szCs w:val="36"/>
        </w:rPr>
        <w:t>PHRM-AA</w:t>
      </w:r>
      <w:r w:rsidR="00D669EC" w:rsidRPr="00D669EC">
        <w:rPr>
          <w:sz w:val="36"/>
          <w:szCs w:val="36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53"/>
        <w:gridCol w:w="1607"/>
        <w:gridCol w:w="1530"/>
        <w:gridCol w:w="1434"/>
        <w:gridCol w:w="2166"/>
        <w:gridCol w:w="2610"/>
      </w:tblGrid>
      <w:tr w:rsidR="00D669EC" w:rsidTr="00B0299B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669EC" w:rsidRPr="00B0299B" w:rsidRDefault="00B0299B" w:rsidP="00D669EC">
            <w:pPr>
              <w:rPr>
                <w:b/>
              </w:rPr>
            </w:pPr>
            <w:r w:rsidRPr="00B0299B">
              <w:rPr>
                <w:b/>
              </w:rPr>
              <w:t xml:space="preserve">Concentration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9EC" w:rsidRDefault="007E1536" w:rsidP="00D669EC">
            <w:r>
              <w:t>AA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9EC" w:rsidRPr="00B0299B" w:rsidRDefault="00B0299B" w:rsidP="00D669EC">
            <w:pPr>
              <w:rPr>
                <w:b/>
              </w:rPr>
            </w:pPr>
            <w:r>
              <w:rPr>
                <w:b/>
              </w:rPr>
              <w:t>Program Mgr.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669EC" w:rsidRDefault="007E1536" w:rsidP="00D669EC">
            <w:r>
              <w:t>Vicky Ellis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D669EC" w:rsidRDefault="007E1536" w:rsidP="00EF26E5">
            <w:hyperlink r:id="rId9" w:history="1">
              <w:r w:rsidRPr="00CC199E">
                <w:rPr>
                  <w:rStyle w:val="Hyperlink"/>
                </w:rPr>
                <w:t>vellis@gulfcoast.edu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0299B" w:rsidRDefault="007E1536" w:rsidP="00D669EC">
            <w:r>
              <w:t>2856</w:t>
            </w:r>
            <w:bookmarkStart w:id="0" w:name="_GoBack"/>
            <w:bookmarkEnd w:id="0"/>
          </w:p>
        </w:tc>
      </w:tr>
    </w:tbl>
    <w:p w:rsidR="00D669EC" w:rsidRDefault="00D669EC" w:rsidP="00D669EC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620"/>
        <w:gridCol w:w="810"/>
        <w:gridCol w:w="1710"/>
        <w:gridCol w:w="270"/>
        <w:gridCol w:w="1710"/>
        <w:gridCol w:w="1350"/>
        <w:gridCol w:w="810"/>
        <w:gridCol w:w="1440"/>
      </w:tblGrid>
      <w:tr w:rsidR="003F5ED9" w:rsidTr="003F5ED9">
        <w:trPr>
          <w:trHeight w:val="350"/>
        </w:trPr>
        <w:tc>
          <w:tcPr>
            <w:tcW w:w="1080" w:type="dxa"/>
            <w:vAlign w:val="center"/>
          </w:tcPr>
          <w:p w:rsidR="003F5ED9" w:rsidRPr="003F5ED9" w:rsidRDefault="003F5ED9" w:rsidP="003F5ED9">
            <w:pPr>
              <w:pStyle w:val="Heading3"/>
              <w:outlineLvl w:val="2"/>
              <w:rPr>
                <w:sz w:val="36"/>
                <w:szCs w:val="36"/>
              </w:rPr>
            </w:pPr>
            <w:r w:rsidRPr="003F5ED9">
              <w:rPr>
                <w:sz w:val="36"/>
                <w:szCs w:val="36"/>
              </w:rPr>
              <w:t>1</w:t>
            </w:r>
            <w:r w:rsidRPr="003F5ED9">
              <w:rPr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1620" w:type="dxa"/>
            <w:vAlign w:val="center"/>
          </w:tcPr>
          <w:p w:rsidR="003F5ED9" w:rsidRPr="003F2779" w:rsidRDefault="003F5ED9" w:rsidP="003F5ED9">
            <w:pPr>
              <w:pStyle w:val="Heading3"/>
              <w:outlineLvl w:val="2"/>
            </w:pPr>
            <w:r>
              <w:t>Semester</w:t>
            </w:r>
          </w:p>
        </w:tc>
        <w:tc>
          <w:tcPr>
            <w:tcW w:w="810" w:type="dxa"/>
            <w:vAlign w:val="center"/>
          </w:tcPr>
          <w:p w:rsidR="003F5ED9" w:rsidRPr="003F5ED9" w:rsidRDefault="003F5ED9" w:rsidP="003F5E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1710" w:type="dxa"/>
            <w:vAlign w:val="center"/>
          </w:tcPr>
          <w:p w:rsidR="003F5ED9" w:rsidRPr="003F2779" w:rsidRDefault="003F5ED9" w:rsidP="003F5ED9">
            <w:pPr>
              <w:pStyle w:val="Heading3"/>
              <w:outlineLvl w:val="2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D9" w:rsidRDefault="003F5ED9" w:rsidP="00D669EC"/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5ED9" w:rsidRPr="003F5ED9" w:rsidRDefault="00EF26E5" w:rsidP="00B647B5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EF26E5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  <w:r>
              <w:t>Semester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3F5ED9" w:rsidRPr="003F5ED9" w:rsidRDefault="003F5ED9" w:rsidP="00B647B5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</w:p>
        </w:tc>
      </w:tr>
      <w:tr w:rsidR="003F5ED9" w:rsidTr="003F5ED9">
        <w:tc>
          <w:tcPr>
            <w:tcW w:w="1080" w:type="dxa"/>
            <w:vAlign w:val="center"/>
          </w:tcPr>
          <w:p w:rsidR="003F5ED9" w:rsidRPr="003F2779" w:rsidRDefault="003F5ED9" w:rsidP="003F2779">
            <w:pPr>
              <w:rPr>
                <w:b/>
              </w:rPr>
            </w:pPr>
            <w:r w:rsidRPr="003F2779">
              <w:rPr>
                <w:b/>
              </w:rPr>
              <w:t>COURSE #</w:t>
            </w:r>
          </w:p>
        </w:tc>
        <w:tc>
          <w:tcPr>
            <w:tcW w:w="1620" w:type="dxa"/>
            <w:vAlign w:val="center"/>
          </w:tcPr>
          <w:p w:rsidR="003F5ED9" w:rsidRPr="003F2779" w:rsidRDefault="003F5ED9" w:rsidP="003F2779">
            <w:pPr>
              <w:rPr>
                <w:b/>
              </w:rPr>
            </w:pPr>
            <w:r w:rsidRPr="003F2779">
              <w:rPr>
                <w:b/>
              </w:rPr>
              <w:t>COURSE TITLE</w:t>
            </w:r>
          </w:p>
        </w:tc>
        <w:tc>
          <w:tcPr>
            <w:tcW w:w="810" w:type="dxa"/>
            <w:vAlign w:val="center"/>
          </w:tcPr>
          <w:p w:rsidR="003F5ED9" w:rsidRPr="003F2779" w:rsidRDefault="003F5ED9" w:rsidP="003F2779">
            <w:pPr>
              <w:rPr>
                <w:b/>
              </w:rPr>
            </w:pPr>
            <w:r w:rsidRPr="003F2779">
              <w:rPr>
                <w:b/>
              </w:rPr>
              <w:t>CREDIT HOURS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D03AD" w:rsidRDefault="00BD03AD" w:rsidP="00BD03AD">
            <w:pPr>
              <w:rPr>
                <w:b/>
              </w:rPr>
            </w:pPr>
            <w:r>
              <w:rPr>
                <w:b/>
              </w:rPr>
              <w:t>PRE-REQ (p)</w:t>
            </w:r>
          </w:p>
          <w:p w:rsidR="003F5ED9" w:rsidRPr="003F2779" w:rsidRDefault="00BD03AD" w:rsidP="00BD03AD">
            <w:pPr>
              <w:rPr>
                <w:b/>
              </w:rPr>
            </w:pPr>
            <w:r>
              <w:rPr>
                <w:b/>
              </w:rPr>
              <w:t xml:space="preserve">CO-REQ (c)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ED9" w:rsidRDefault="003F5ED9" w:rsidP="00D669EC"/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5ED9" w:rsidRPr="005E258F" w:rsidRDefault="003F5ED9" w:rsidP="00BB5707">
            <w:pPr>
              <w:rPr>
                <w:b/>
              </w:rPr>
            </w:pPr>
            <w:r w:rsidRPr="005E258F">
              <w:rPr>
                <w:b/>
              </w:rPr>
              <w:t>COURSE #</w:t>
            </w:r>
          </w:p>
        </w:tc>
        <w:tc>
          <w:tcPr>
            <w:tcW w:w="1350" w:type="dxa"/>
            <w:vAlign w:val="center"/>
          </w:tcPr>
          <w:p w:rsidR="003F5ED9" w:rsidRPr="005E258F" w:rsidRDefault="003F5ED9" w:rsidP="00BB5707">
            <w:pPr>
              <w:rPr>
                <w:b/>
              </w:rPr>
            </w:pPr>
            <w:r w:rsidRPr="005E258F">
              <w:rPr>
                <w:b/>
              </w:rPr>
              <w:t>COURSE TITLE</w:t>
            </w:r>
          </w:p>
        </w:tc>
        <w:tc>
          <w:tcPr>
            <w:tcW w:w="810" w:type="dxa"/>
            <w:vAlign w:val="center"/>
          </w:tcPr>
          <w:p w:rsidR="003F5ED9" w:rsidRPr="005E258F" w:rsidRDefault="003F5ED9" w:rsidP="00BB5707">
            <w:pPr>
              <w:rPr>
                <w:b/>
              </w:rPr>
            </w:pPr>
            <w:r w:rsidRPr="005E258F">
              <w:rPr>
                <w:b/>
              </w:rPr>
              <w:t>CREDIT HOURS</w:t>
            </w:r>
          </w:p>
        </w:tc>
        <w:tc>
          <w:tcPr>
            <w:tcW w:w="1440" w:type="dxa"/>
            <w:vAlign w:val="center"/>
          </w:tcPr>
          <w:p w:rsidR="007F3EC3" w:rsidRDefault="007F3EC3" w:rsidP="007F3EC3">
            <w:pPr>
              <w:rPr>
                <w:b/>
              </w:rPr>
            </w:pPr>
            <w:r>
              <w:rPr>
                <w:b/>
              </w:rPr>
              <w:t>PRE-REQ (p)</w:t>
            </w:r>
          </w:p>
          <w:p w:rsidR="003F5ED9" w:rsidRPr="005E258F" w:rsidRDefault="007F3EC3" w:rsidP="007F3EC3">
            <w:pPr>
              <w:rPr>
                <w:b/>
              </w:rPr>
            </w:pPr>
            <w:r>
              <w:rPr>
                <w:b/>
              </w:rPr>
              <w:t>CO-REQ (c)</w:t>
            </w:r>
          </w:p>
        </w:tc>
      </w:tr>
      <w:tr w:rsidR="003F5ED9" w:rsidTr="003F5ED9">
        <w:tc>
          <w:tcPr>
            <w:tcW w:w="1080" w:type="dxa"/>
            <w:vAlign w:val="center"/>
          </w:tcPr>
          <w:p w:rsidR="003F5ED9" w:rsidRPr="00BC5F37" w:rsidRDefault="00BC5F37" w:rsidP="005E258F">
            <w:pPr>
              <w:rPr>
                <w:sz w:val="16"/>
                <w:szCs w:val="16"/>
              </w:rPr>
            </w:pPr>
            <w:r w:rsidRPr="00BC5F37">
              <w:rPr>
                <w:sz w:val="16"/>
                <w:szCs w:val="16"/>
              </w:rPr>
              <w:t>ENC 1101</w:t>
            </w:r>
          </w:p>
        </w:tc>
        <w:tc>
          <w:tcPr>
            <w:tcW w:w="1620" w:type="dxa"/>
            <w:vAlign w:val="center"/>
          </w:tcPr>
          <w:p w:rsidR="003F5ED9" w:rsidRPr="00BC5F37" w:rsidRDefault="00BC5F37" w:rsidP="005E258F">
            <w:pPr>
              <w:rPr>
                <w:sz w:val="16"/>
                <w:szCs w:val="16"/>
              </w:rPr>
            </w:pPr>
            <w:r w:rsidRPr="00BC5F37">
              <w:rPr>
                <w:sz w:val="16"/>
                <w:szCs w:val="16"/>
              </w:rPr>
              <w:t>English I</w:t>
            </w:r>
          </w:p>
        </w:tc>
        <w:tc>
          <w:tcPr>
            <w:tcW w:w="810" w:type="dxa"/>
            <w:vAlign w:val="center"/>
          </w:tcPr>
          <w:p w:rsidR="003F5ED9" w:rsidRPr="00BC5F37" w:rsidRDefault="00BC5F37" w:rsidP="005E258F">
            <w:pPr>
              <w:jc w:val="center"/>
              <w:rPr>
                <w:sz w:val="16"/>
                <w:szCs w:val="16"/>
              </w:rPr>
            </w:pPr>
            <w:r w:rsidRPr="00BC5F37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F5ED9" w:rsidRPr="00BC5F37" w:rsidRDefault="003F5ED9" w:rsidP="005E258F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D9" w:rsidRPr="00BC5F37" w:rsidRDefault="003F5ED9" w:rsidP="003F2779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5ED9" w:rsidRPr="00BC5F37" w:rsidRDefault="00BC5F37" w:rsidP="003F2779">
            <w:pPr>
              <w:rPr>
                <w:sz w:val="16"/>
                <w:szCs w:val="16"/>
              </w:rPr>
            </w:pPr>
            <w:r w:rsidRPr="00BC5F37">
              <w:rPr>
                <w:sz w:val="16"/>
                <w:szCs w:val="16"/>
              </w:rPr>
              <w:t>ENC 1102</w:t>
            </w:r>
          </w:p>
        </w:tc>
        <w:tc>
          <w:tcPr>
            <w:tcW w:w="1350" w:type="dxa"/>
            <w:vAlign w:val="center"/>
          </w:tcPr>
          <w:p w:rsidR="003F5ED9" w:rsidRPr="00BC5F37" w:rsidRDefault="00BC5F37" w:rsidP="003F2779">
            <w:pPr>
              <w:rPr>
                <w:sz w:val="16"/>
                <w:szCs w:val="16"/>
              </w:rPr>
            </w:pPr>
            <w:r w:rsidRPr="00BC5F37">
              <w:rPr>
                <w:sz w:val="16"/>
                <w:szCs w:val="16"/>
              </w:rPr>
              <w:t>English II</w:t>
            </w:r>
          </w:p>
        </w:tc>
        <w:tc>
          <w:tcPr>
            <w:tcW w:w="810" w:type="dxa"/>
            <w:vAlign w:val="center"/>
          </w:tcPr>
          <w:p w:rsidR="003F5ED9" w:rsidRPr="00BC5F37" w:rsidRDefault="00BC5F37" w:rsidP="003F2779">
            <w:pPr>
              <w:jc w:val="center"/>
              <w:rPr>
                <w:sz w:val="16"/>
                <w:szCs w:val="16"/>
              </w:rPr>
            </w:pPr>
            <w:r w:rsidRPr="00BC5F37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3F5ED9" w:rsidRPr="00BC5F37" w:rsidRDefault="00BC5F37" w:rsidP="003F2779">
            <w:pPr>
              <w:rPr>
                <w:sz w:val="16"/>
                <w:szCs w:val="16"/>
              </w:rPr>
            </w:pPr>
            <w:r w:rsidRPr="00BC5F37">
              <w:rPr>
                <w:sz w:val="16"/>
                <w:szCs w:val="16"/>
              </w:rPr>
              <w:t>ENC 1101 (p)</w:t>
            </w:r>
          </w:p>
        </w:tc>
      </w:tr>
      <w:tr w:rsidR="003F5ED9" w:rsidTr="003F5ED9">
        <w:tc>
          <w:tcPr>
            <w:tcW w:w="1080" w:type="dxa"/>
            <w:vAlign w:val="center"/>
          </w:tcPr>
          <w:p w:rsidR="003F5ED9" w:rsidRPr="00BC5F37" w:rsidRDefault="00BC5F37" w:rsidP="003F2779">
            <w:pPr>
              <w:rPr>
                <w:sz w:val="16"/>
                <w:szCs w:val="16"/>
              </w:rPr>
            </w:pPr>
            <w:r w:rsidRPr="00BC5F37">
              <w:rPr>
                <w:sz w:val="16"/>
                <w:szCs w:val="16"/>
              </w:rPr>
              <w:t>Humanit</w:t>
            </w:r>
            <w:r>
              <w:rPr>
                <w:sz w:val="16"/>
                <w:szCs w:val="16"/>
              </w:rPr>
              <w:t>ies I</w:t>
            </w:r>
          </w:p>
        </w:tc>
        <w:tc>
          <w:tcPr>
            <w:tcW w:w="1620" w:type="dxa"/>
            <w:vAlign w:val="center"/>
          </w:tcPr>
          <w:p w:rsidR="003F5ED9" w:rsidRPr="00BC5F37" w:rsidRDefault="003F5ED9" w:rsidP="003F27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F5ED9" w:rsidRPr="00BC5F37" w:rsidRDefault="002617FC" w:rsidP="003F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F5ED9" w:rsidRPr="00BC5F37" w:rsidRDefault="003F5ED9" w:rsidP="003F277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ED9" w:rsidRPr="00BC5F37" w:rsidRDefault="003F5ED9" w:rsidP="003F2779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5ED9" w:rsidRPr="00BC5F37" w:rsidRDefault="002617FC" w:rsidP="003F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 II</w:t>
            </w:r>
          </w:p>
        </w:tc>
        <w:tc>
          <w:tcPr>
            <w:tcW w:w="1350" w:type="dxa"/>
            <w:vAlign w:val="center"/>
          </w:tcPr>
          <w:p w:rsidR="003F5ED9" w:rsidRPr="00BC5F37" w:rsidRDefault="003F5ED9" w:rsidP="003F27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F5ED9" w:rsidRPr="00BC5F37" w:rsidRDefault="002617FC" w:rsidP="003F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3F5ED9" w:rsidRPr="00BC5F37" w:rsidRDefault="002617FC" w:rsidP="003F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 1101 (p)</w:t>
            </w:r>
          </w:p>
        </w:tc>
      </w:tr>
      <w:tr w:rsidR="000A729B" w:rsidTr="003F5ED9"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A729B" w:rsidRPr="00BC5F37" w:rsidRDefault="000A729B" w:rsidP="003F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 2311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A729B" w:rsidRPr="00BC5F37" w:rsidRDefault="000A729B" w:rsidP="003F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A729B" w:rsidRPr="00BC5F37" w:rsidRDefault="000A729B" w:rsidP="003F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29B" w:rsidRPr="00BC5F37" w:rsidRDefault="000A729B" w:rsidP="003F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 1140 &amp; 1114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29B" w:rsidRPr="00BC5F37" w:rsidRDefault="000A729B" w:rsidP="003F2779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0A729B" w:rsidRPr="00BC5F37" w:rsidRDefault="000A729B" w:rsidP="00594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 1046</w:t>
            </w:r>
          </w:p>
        </w:tc>
        <w:tc>
          <w:tcPr>
            <w:tcW w:w="1350" w:type="dxa"/>
            <w:vAlign w:val="center"/>
          </w:tcPr>
          <w:p w:rsidR="000A729B" w:rsidRPr="00BC5F37" w:rsidRDefault="000A729B" w:rsidP="00594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Gen. Chem. II</w:t>
            </w:r>
          </w:p>
        </w:tc>
        <w:tc>
          <w:tcPr>
            <w:tcW w:w="810" w:type="dxa"/>
            <w:vAlign w:val="center"/>
          </w:tcPr>
          <w:p w:rsidR="000A729B" w:rsidRPr="00BC5F37" w:rsidRDefault="000A729B" w:rsidP="0059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0A729B" w:rsidRPr="00BC5F37" w:rsidRDefault="000A729B" w:rsidP="00594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 1045 &amp; lab</w:t>
            </w:r>
          </w:p>
        </w:tc>
      </w:tr>
      <w:tr w:rsidR="000A729B" w:rsidTr="00BE1019"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A729B" w:rsidRPr="00BC5F37" w:rsidRDefault="000A729B" w:rsidP="003F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 1045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A729B" w:rsidRPr="00BC5F37" w:rsidRDefault="000A729B" w:rsidP="003F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Chemistry 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A729B" w:rsidRPr="00BC5F37" w:rsidRDefault="000A729B" w:rsidP="003F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29B" w:rsidRPr="00BC5F37" w:rsidRDefault="000A729B" w:rsidP="003F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 1105 (p)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29B" w:rsidRPr="00BC5F37" w:rsidRDefault="000A729B" w:rsidP="003F2779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729B" w:rsidRPr="00BC5F37" w:rsidRDefault="000A729B" w:rsidP="00594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 1046L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A729B" w:rsidRPr="00BC5F37" w:rsidRDefault="000A729B" w:rsidP="00594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Gen. Chem. II Lab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A729B" w:rsidRPr="00BC5F37" w:rsidRDefault="000A729B" w:rsidP="0059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A729B" w:rsidRPr="00BC5F37" w:rsidRDefault="000A729B" w:rsidP="00594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 1046 (c)</w:t>
            </w:r>
          </w:p>
        </w:tc>
      </w:tr>
      <w:tr w:rsidR="000A729B" w:rsidTr="00BE1019"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A729B" w:rsidRDefault="000A729B" w:rsidP="003F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 1045L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A729B" w:rsidRDefault="000A729B" w:rsidP="003F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Gen. Chem. I Lab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A729B" w:rsidRDefault="000A729B" w:rsidP="003F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29B" w:rsidRDefault="000A729B" w:rsidP="003F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 1045 (c)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29B" w:rsidRPr="00BC5F37" w:rsidRDefault="000A729B" w:rsidP="003F2779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729B" w:rsidRDefault="000A729B" w:rsidP="00594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BSC 2011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A729B" w:rsidRDefault="000A729B" w:rsidP="00594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Bio. Sci. Maj. II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A729B" w:rsidRDefault="000A729B" w:rsidP="0059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A729B" w:rsidRDefault="000A729B" w:rsidP="00594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BSC 2010 &amp; lab (p)</w:t>
            </w:r>
          </w:p>
        </w:tc>
      </w:tr>
      <w:tr w:rsidR="000A729B" w:rsidTr="00BE1019"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A729B" w:rsidRDefault="000A729B" w:rsidP="003F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BSC 2010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A729B" w:rsidRDefault="000A729B" w:rsidP="003F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Bio. Sci. Maj. 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A729B" w:rsidRDefault="000A729B" w:rsidP="003F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29B" w:rsidRDefault="000A729B" w:rsidP="003F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 1040 or H.S. (p)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29B" w:rsidRPr="00BC5F37" w:rsidRDefault="000A729B" w:rsidP="003F2779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729B" w:rsidRDefault="000A729B" w:rsidP="00594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BSC 2011 Lab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A729B" w:rsidRDefault="000A729B" w:rsidP="00594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Bio. Sci. Maj. II Lab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A729B" w:rsidRDefault="000A729B" w:rsidP="0059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A729B" w:rsidRDefault="000A729B" w:rsidP="00594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BSC 2011 (c)</w:t>
            </w:r>
          </w:p>
        </w:tc>
      </w:tr>
      <w:tr w:rsidR="002617FC" w:rsidTr="00BE1019"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617FC" w:rsidRDefault="002617FC" w:rsidP="003F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BSC 2010 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617FC" w:rsidRDefault="002617FC" w:rsidP="003F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Bio. Sci. Maj. I Lab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617FC" w:rsidRDefault="002617FC" w:rsidP="003F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7FC" w:rsidRDefault="002617FC" w:rsidP="003F2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BSC 2010</w:t>
            </w:r>
            <w:r w:rsidR="000A729B">
              <w:rPr>
                <w:sz w:val="16"/>
                <w:szCs w:val="16"/>
              </w:rPr>
              <w:t xml:space="preserve"> (c)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7FC" w:rsidRPr="00BC5F37" w:rsidRDefault="002617FC" w:rsidP="003F2779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7FC" w:rsidRDefault="002617FC" w:rsidP="003F27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617FC" w:rsidRDefault="002617FC" w:rsidP="003F27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617FC" w:rsidRDefault="002617FC" w:rsidP="003F2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617FC" w:rsidRDefault="002617FC" w:rsidP="003F2779">
            <w:pPr>
              <w:rPr>
                <w:sz w:val="16"/>
                <w:szCs w:val="16"/>
              </w:rPr>
            </w:pPr>
          </w:p>
        </w:tc>
      </w:tr>
      <w:tr w:rsidR="003F5ED9" w:rsidTr="00BE101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ED9" w:rsidRDefault="003F5ED9" w:rsidP="003F2779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ED9" w:rsidRDefault="003F5ED9" w:rsidP="003F2779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ED9" w:rsidRDefault="003F5ED9" w:rsidP="003F277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ED9" w:rsidRDefault="003F5ED9" w:rsidP="003F277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ED9" w:rsidRDefault="003F5ED9" w:rsidP="003F2779"/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ED9" w:rsidRDefault="003F5ED9" w:rsidP="003F2779"/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ED9" w:rsidRDefault="003F5ED9" w:rsidP="003F2779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ED9" w:rsidRDefault="003F5ED9" w:rsidP="003F277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ED9" w:rsidRDefault="003F5ED9" w:rsidP="003F2779"/>
        </w:tc>
      </w:tr>
    </w:tbl>
    <w:p w:rsidR="00B0299B" w:rsidRDefault="00B0299B" w:rsidP="00D669E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6"/>
        <w:gridCol w:w="1584"/>
        <w:gridCol w:w="864"/>
        <w:gridCol w:w="1656"/>
        <w:gridCol w:w="270"/>
        <w:gridCol w:w="1746"/>
        <w:gridCol w:w="1350"/>
        <w:gridCol w:w="810"/>
        <w:gridCol w:w="1404"/>
      </w:tblGrid>
      <w:tr w:rsidR="003F5ED9" w:rsidTr="00207D8B">
        <w:tc>
          <w:tcPr>
            <w:tcW w:w="1116" w:type="dxa"/>
            <w:vAlign w:val="center"/>
          </w:tcPr>
          <w:p w:rsidR="003F5ED9" w:rsidRPr="003F5ED9" w:rsidRDefault="00EF26E5" w:rsidP="00B647B5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EF26E5">
              <w:rPr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1584" w:type="dxa"/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  <w:r>
              <w:t>Semester</w:t>
            </w:r>
          </w:p>
        </w:tc>
        <w:tc>
          <w:tcPr>
            <w:tcW w:w="864" w:type="dxa"/>
            <w:vAlign w:val="center"/>
          </w:tcPr>
          <w:p w:rsidR="003F5ED9" w:rsidRPr="003F5ED9" w:rsidRDefault="003F5ED9" w:rsidP="00B647B5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ED9" w:rsidRDefault="003F5ED9" w:rsidP="00D669EC"/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3F5ED9" w:rsidRPr="003F5ED9" w:rsidRDefault="00EF26E5" w:rsidP="00B647B5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EF26E5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1350" w:type="dxa"/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  <w:r>
              <w:t>Semester</w:t>
            </w:r>
          </w:p>
        </w:tc>
        <w:tc>
          <w:tcPr>
            <w:tcW w:w="810" w:type="dxa"/>
            <w:vAlign w:val="center"/>
          </w:tcPr>
          <w:p w:rsidR="003F5ED9" w:rsidRPr="003F5ED9" w:rsidRDefault="003F5ED9" w:rsidP="003F5E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1404" w:type="dxa"/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</w:p>
        </w:tc>
      </w:tr>
      <w:tr w:rsidR="00E4507B" w:rsidTr="00207D8B">
        <w:tc>
          <w:tcPr>
            <w:tcW w:w="1116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COURSE #</w:t>
            </w:r>
          </w:p>
        </w:tc>
        <w:tc>
          <w:tcPr>
            <w:tcW w:w="1584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COURSE TITLE</w:t>
            </w:r>
          </w:p>
        </w:tc>
        <w:tc>
          <w:tcPr>
            <w:tcW w:w="864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CREDIT HOURS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7F3EC3" w:rsidRDefault="007F3EC3" w:rsidP="007F3EC3">
            <w:pPr>
              <w:rPr>
                <w:b/>
              </w:rPr>
            </w:pPr>
            <w:r>
              <w:rPr>
                <w:b/>
              </w:rPr>
              <w:t>PRE-REQ (p)</w:t>
            </w:r>
          </w:p>
          <w:p w:rsidR="00E4507B" w:rsidRPr="005E258F" w:rsidRDefault="007F3EC3" w:rsidP="007F3EC3">
            <w:pPr>
              <w:rPr>
                <w:b/>
              </w:rPr>
            </w:pPr>
            <w:r>
              <w:rPr>
                <w:b/>
              </w:rPr>
              <w:t>CO-REQ (c)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07B" w:rsidRDefault="00E4507B" w:rsidP="00D669EC"/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COURSE #</w:t>
            </w:r>
          </w:p>
        </w:tc>
        <w:tc>
          <w:tcPr>
            <w:tcW w:w="1350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COURSE TITLE</w:t>
            </w:r>
          </w:p>
        </w:tc>
        <w:tc>
          <w:tcPr>
            <w:tcW w:w="810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CREDIT HOURS</w:t>
            </w:r>
          </w:p>
        </w:tc>
        <w:tc>
          <w:tcPr>
            <w:tcW w:w="1404" w:type="dxa"/>
            <w:vAlign w:val="center"/>
          </w:tcPr>
          <w:p w:rsidR="007F3EC3" w:rsidRDefault="007F3EC3" w:rsidP="007F3EC3">
            <w:pPr>
              <w:rPr>
                <w:b/>
              </w:rPr>
            </w:pPr>
            <w:r>
              <w:rPr>
                <w:b/>
              </w:rPr>
              <w:t>PRE-REQ (p)</w:t>
            </w:r>
          </w:p>
          <w:p w:rsidR="00E4507B" w:rsidRPr="005E258F" w:rsidRDefault="007F3EC3" w:rsidP="007F3EC3">
            <w:pPr>
              <w:rPr>
                <w:b/>
              </w:rPr>
            </w:pPr>
            <w:r>
              <w:rPr>
                <w:b/>
              </w:rPr>
              <w:t>CO-REQ (c)</w:t>
            </w:r>
          </w:p>
        </w:tc>
      </w:tr>
      <w:tr w:rsidR="00E4507B" w:rsidTr="00207D8B">
        <w:tc>
          <w:tcPr>
            <w:tcW w:w="1116" w:type="dxa"/>
            <w:vAlign w:val="center"/>
          </w:tcPr>
          <w:p w:rsidR="00E4507B" w:rsidRPr="00BC5F37" w:rsidRDefault="002617FC" w:rsidP="00B64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 III</w:t>
            </w:r>
          </w:p>
        </w:tc>
        <w:tc>
          <w:tcPr>
            <w:tcW w:w="1584" w:type="dxa"/>
            <w:vAlign w:val="center"/>
          </w:tcPr>
          <w:p w:rsidR="00E4507B" w:rsidRPr="00BC5F37" w:rsidRDefault="002617FC" w:rsidP="00B64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</w:t>
            </w:r>
          </w:p>
        </w:tc>
        <w:tc>
          <w:tcPr>
            <w:tcW w:w="864" w:type="dxa"/>
            <w:vAlign w:val="center"/>
          </w:tcPr>
          <w:p w:rsidR="00E4507B" w:rsidRPr="00BC5F37" w:rsidRDefault="002617FC" w:rsidP="00B647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E4507B" w:rsidRPr="00BC5F37" w:rsidRDefault="002617FC" w:rsidP="00B64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 1102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07B" w:rsidRPr="00BC5F37" w:rsidRDefault="00E4507B" w:rsidP="00D669EC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E4507B" w:rsidRPr="00BC5F37" w:rsidRDefault="002617FC" w:rsidP="00E45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EUH 1000 or 1001</w:t>
            </w:r>
          </w:p>
        </w:tc>
        <w:tc>
          <w:tcPr>
            <w:tcW w:w="1350" w:type="dxa"/>
            <w:vAlign w:val="center"/>
          </w:tcPr>
          <w:p w:rsidR="00E4507B" w:rsidRPr="00BC5F37" w:rsidRDefault="002617FC" w:rsidP="00E45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Western Civ.</w:t>
            </w:r>
          </w:p>
        </w:tc>
        <w:tc>
          <w:tcPr>
            <w:tcW w:w="810" w:type="dxa"/>
            <w:vAlign w:val="center"/>
          </w:tcPr>
          <w:p w:rsidR="00E4507B" w:rsidRPr="00BC5F37" w:rsidRDefault="002617FC" w:rsidP="00E450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4" w:type="dxa"/>
            <w:vAlign w:val="center"/>
          </w:tcPr>
          <w:p w:rsidR="00E4507B" w:rsidRPr="00BC5F37" w:rsidRDefault="00E4507B" w:rsidP="00E4507B">
            <w:pPr>
              <w:rPr>
                <w:sz w:val="16"/>
                <w:szCs w:val="16"/>
              </w:rPr>
            </w:pPr>
          </w:p>
        </w:tc>
      </w:tr>
      <w:tr w:rsidR="000A729B" w:rsidTr="00207D8B">
        <w:tc>
          <w:tcPr>
            <w:tcW w:w="1116" w:type="dxa"/>
            <w:vAlign w:val="center"/>
          </w:tcPr>
          <w:p w:rsidR="000A729B" w:rsidRPr="00BC5F37" w:rsidRDefault="000A729B" w:rsidP="00594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 2014</w:t>
            </w:r>
          </w:p>
        </w:tc>
        <w:tc>
          <w:tcPr>
            <w:tcW w:w="1584" w:type="dxa"/>
            <w:vAlign w:val="center"/>
          </w:tcPr>
          <w:p w:rsidR="000A729B" w:rsidRPr="00BC5F37" w:rsidRDefault="000A729B" w:rsidP="00594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Am. Nat. Gov.</w:t>
            </w:r>
          </w:p>
        </w:tc>
        <w:tc>
          <w:tcPr>
            <w:tcW w:w="864" w:type="dxa"/>
            <w:vAlign w:val="center"/>
          </w:tcPr>
          <w:p w:rsidR="000A729B" w:rsidRPr="00BC5F37" w:rsidRDefault="000A729B" w:rsidP="0059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0A729B" w:rsidRPr="00BC5F37" w:rsidRDefault="000A729B" w:rsidP="00594BA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29B" w:rsidRPr="00BC5F37" w:rsidRDefault="000A729B" w:rsidP="00D669EC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0A729B" w:rsidRPr="00BC5F37" w:rsidRDefault="000A729B" w:rsidP="00594BAB">
            <w:pPr>
              <w:rPr>
                <w:sz w:val="16"/>
                <w:szCs w:val="16"/>
              </w:rPr>
            </w:pPr>
            <w:r w:rsidRPr="00BC5F37">
              <w:rPr>
                <w:sz w:val="16"/>
                <w:szCs w:val="16"/>
              </w:rPr>
              <w:t>PSY 2012 ,</w:t>
            </w:r>
          </w:p>
          <w:p w:rsidR="000A729B" w:rsidRPr="00BC5F37" w:rsidRDefault="000A729B" w:rsidP="00594BAB">
            <w:pPr>
              <w:rPr>
                <w:sz w:val="16"/>
                <w:szCs w:val="16"/>
              </w:rPr>
            </w:pPr>
            <w:r w:rsidRPr="00BC5F37">
              <w:rPr>
                <w:sz w:val="16"/>
                <w:szCs w:val="16"/>
              </w:rPr>
              <w:t>SYG 2000</w:t>
            </w:r>
          </w:p>
        </w:tc>
        <w:tc>
          <w:tcPr>
            <w:tcW w:w="1350" w:type="dxa"/>
            <w:vAlign w:val="center"/>
          </w:tcPr>
          <w:p w:rsidR="000A729B" w:rsidRPr="00BC5F37" w:rsidRDefault="000A729B" w:rsidP="00594BAB">
            <w:pPr>
              <w:rPr>
                <w:sz w:val="16"/>
                <w:szCs w:val="16"/>
              </w:rPr>
            </w:pPr>
            <w:r w:rsidRPr="00BC5F37">
              <w:rPr>
                <w:sz w:val="16"/>
                <w:szCs w:val="16"/>
              </w:rPr>
              <w:t>Psychology, Sociology</w:t>
            </w:r>
          </w:p>
        </w:tc>
        <w:tc>
          <w:tcPr>
            <w:tcW w:w="810" w:type="dxa"/>
            <w:vAlign w:val="center"/>
          </w:tcPr>
          <w:p w:rsidR="000A729B" w:rsidRPr="00BC5F37" w:rsidRDefault="000A729B" w:rsidP="00594BAB">
            <w:pPr>
              <w:jc w:val="center"/>
              <w:rPr>
                <w:sz w:val="16"/>
                <w:szCs w:val="16"/>
              </w:rPr>
            </w:pPr>
            <w:r w:rsidRPr="00BC5F37">
              <w:rPr>
                <w:sz w:val="16"/>
                <w:szCs w:val="16"/>
              </w:rPr>
              <w:t>3</w:t>
            </w:r>
          </w:p>
        </w:tc>
        <w:tc>
          <w:tcPr>
            <w:tcW w:w="1404" w:type="dxa"/>
            <w:vAlign w:val="center"/>
          </w:tcPr>
          <w:p w:rsidR="000A729B" w:rsidRPr="00BC5F37" w:rsidRDefault="000A729B" w:rsidP="00594BAB">
            <w:pPr>
              <w:rPr>
                <w:sz w:val="16"/>
                <w:szCs w:val="16"/>
              </w:rPr>
            </w:pPr>
          </w:p>
        </w:tc>
      </w:tr>
      <w:tr w:rsidR="000A729B" w:rsidTr="00207D8B">
        <w:tc>
          <w:tcPr>
            <w:tcW w:w="1116" w:type="dxa"/>
            <w:vAlign w:val="center"/>
          </w:tcPr>
          <w:p w:rsidR="000A729B" w:rsidRPr="00BC5F37" w:rsidRDefault="000A729B" w:rsidP="00594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 2210</w:t>
            </w:r>
          </w:p>
        </w:tc>
        <w:tc>
          <w:tcPr>
            <w:tcW w:w="1584" w:type="dxa"/>
            <w:vAlign w:val="center"/>
          </w:tcPr>
          <w:p w:rsidR="000A729B" w:rsidRPr="00BC5F37" w:rsidRDefault="000A729B" w:rsidP="00594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I</w:t>
            </w:r>
          </w:p>
        </w:tc>
        <w:tc>
          <w:tcPr>
            <w:tcW w:w="864" w:type="dxa"/>
            <w:vAlign w:val="center"/>
          </w:tcPr>
          <w:p w:rsidR="000A729B" w:rsidRPr="00BC5F37" w:rsidRDefault="000A729B" w:rsidP="0059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0A729B" w:rsidRPr="00BC5F37" w:rsidRDefault="000A729B" w:rsidP="00594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 1046 &amp; lab (p)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29B" w:rsidRPr="00BC5F37" w:rsidRDefault="000A729B" w:rsidP="00D669EC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0A729B" w:rsidRPr="00BC5F37" w:rsidRDefault="000A729B" w:rsidP="00E45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 2211</w:t>
            </w:r>
          </w:p>
        </w:tc>
        <w:tc>
          <w:tcPr>
            <w:tcW w:w="1350" w:type="dxa"/>
            <w:vAlign w:val="center"/>
          </w:tcPr>
          <w:p w:rsidR="000A729B" w:rsidRPr="00BC5F37" w:rsidRDefault="000A729B" w:rsidP="00E45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II</w:t>
            </w:r>
          </w:p>
        </w:tc>
        <w:tc>
          <w:tcPr>
            <w:tcW w:w="810" w:type="dxa"/>
            <w:vAlign w:val="center"/>
          </w:tcPr>
          <w:p w:rsidR="000A729B" w:rsidRPr="00BC5F37" w:rsidRDefault="000A729B" w:rsidP="00E450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4" w:type="dxa"/>
            <w:vAlign w:val="center"/>
          </w:tcPr>
          <w:p w:rsidR="000A729B" w:rsidRPr="00BC5F37" w:rsidRDefault="000A729B" w:rsidP="00E45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CHM 2210 &amp; lab (p)</w:t>
            </w:r>
          </w:p>
        </w:tc>
      </w:tr>
      <w:tr w:rsidR="00E4507B" w:rsidTr="00207D8B">
        <w:tc>
          <w:tcPr>
            <w:tcW w:w="1116" w:type="dxa"/>
            <w:vAlign w:val="center"/>
          </w:tcPr>
          <w:p w:rsidR="00E4507B" w:rsidRPr="00BC5F37" w:rsidRDefault="00511ED5" w:rsidP="00B64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 205</w:t>
            </w:r>
            <w:r w:rsidR="000A729B">
              <w:rPr>
                <w:sz w:val="16"/>
                <w:szCs w:val="16"/>
              </w:rPr>
              <w:t>3</w:t>
            </w:r>
          </w:p>
        </w:tc>
        <w:tc>
          <w:tcPr>
            <w:tcW w:w="1584" w:type="dxa"/>
            <w:vAlign w:val="center"/>
          </w:tcPr>
          <w:p w:rsidR="00E4507B" w:rsidRPr="00BC5F37" w:rsidRDefault="000A729B" w:rsidP="00B64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Physics I</w:t>
            </w:r>
          </w:p>
        </w:tc>
        <w:tc>
          <w:tcPr>
            <w:tcW w:w="864" w:type="dxa"/>
            <w:vAlign w:val="center"/>
          </w:tcPr>
          <w:p w:rsidR="00E4507B" w:rsidRPr="00BC5F37" w:rsidRDefault="000A729B" w:rsidP="00B647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E4507B" w:rsidRPr="00BC5F37" w:rsidRDefault="000A729B" w:rsidP="00B64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 1114</w:t>
            </w:r>
            <w:r w:rsidR="00511ED5">
              <w:rPr>
                <w:sz w:val="16"/>
                <w:szCs w:val="16"/>
              </w:rPr>
              <w:t xml:space="preserve"> (p)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07B" w:rsidRPr="00BC5F37" w:rsidRDefault="00E4507B" w:rsidP="00D669EC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E4507B" w:rsidRPr="00BC5F37" w:rsidRDefault="000A729B" w:rsidP="00E45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 2054</w:t>
            </w:r>
          </w:p>
        </w:tc>
        <w:tc>
          <w:tcPr>
            <w:tcW w:w="1350" w:type="dxa"/>
            <w:vAlign w:val="center"/>
          </w:tcPr>
          <w:p w:rsidR="00E4507B" w:rsidRPr="00BC5F37" w:rsidRDefault="00511ED5" w:rsidP="00E45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Physics II</w:t>
            </w:r>
          </w:p>
        </w:tc>
        <w:tc>
          <w:tcPr>
            <w:tcW w:w="810" w:type="dxa"/>
            <w:vAlign w:val="center"/>
          </w:tcPr>
          <w:p w:rsidR="00E4507B" w:rsidRPr="00BC5F37" w:rsidRDefault="00511ED5" w:rsidP="00E450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4" w:type="dxa"/>
            <w:vAlign w:val="center"/>
          </w:tcPr>
          <w:p w:rsidR="00E4507B" w:rsidRPr="00BC5F37" w:rsidRDefault="00511ED5" w:rsidP="00E45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 2053 &amp; lab (p)</w:t>
            </w:r>
          </w:p>
        </w:tc>
      </w:tr>
      <w:tr w:rsidR="00B87476" w:rsidTr="00207D8B"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B87476" w:rsidRPr="00BC5F37" w:rsidRDefault="00511ED5" w:rsidP="00B64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 2053 Lab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B87476" w:rsidRPr="00BC5F37" w:rsidRDefault="00511ED5" w:rsidP="00B64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Physics I Lab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B87476" w:rsidRPr="00BC5F37" w:rsidRDefault="00511ED5" w:rsidP="00B647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476" w:rsidRPr="00BC5F37" w:rsidRDefault="00511ED5" w:rsidP="00B64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 2053 (c)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476" w:rsidRPr="00BC5F37" w:rsidRDefault="00B87476" w:rsidP="00D669EC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476" w:rsidRPr="00BC5F37" w:rsidRDefault="00511ED5" w:rsidP="00B64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 2054 Lab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7476" w:rsidRPr="00BC5F37" w:rsidRDefault="00511ED5" w:rsidP="00B64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Physics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87476" w:rsidRPr="00BC5F37" w:rsidRDefault="00511ED5" w:rsidP="00B647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87476" w:rsidRPr="00BC5F37" w:rsidRDefault="00511ED5" w:rsidP="00E45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 2054 (c)</w:t>
            </w:r>
          </w:p>
        </w:tc>
      </w:tr>
      <w:tr w:rsidR="00B87476" w:rsidTr="00BD03AD"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76" w:rsidRDefault="00B87476" w:rsidP="00D669EC"/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76" w:rsidRDefault="00B87476" w:rsidP="00D669EC"/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76" w:rsidRDefault="00B87476" w:rsidP="00D669EC"/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76" w:rsidRDefault="00B87476" w:rsidP="00D669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7476" w:rsidRDefault="00B87476" w:rsidP="00D669EC"/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76" w:rsidRDefault="00B87476" w:rsidP="00D669EC"/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76" w:rsidRDefault="00B87476" w:rsidP="00D669EC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76" w:rsidRDefault="00B87476" w:rsidP="00D669EC"/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76" w:rsidRDefault="00B87476" w:rsidP="00D669EC"/>
        </w:tc>
      </w:tr>
      <w:tr w:rsidR="00A86218" w:rsidTr="00BD03AD">
        <w:trPr>
          <w:trHeight w:val="242"/>
        </w:trPr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18" w:rsidRDefault="00A86218" w:rsidP="00D669EC"/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18" w:rsidRDefault="00A86218" w:rsidP="00D669EC"/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18" w:rsidRDefault="00A86218" w:rsidP="00D669EC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18" w:rsidRDefault="00A86218" w:rsidP="00D669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6218" w:rsidRDefault="00A86218" w:rsidP="00D669EC"/>
        </w:tc>
        <w:tc>
          <w:tcPr>
            <w:tcW w:w="5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18" w:rsidRDefault="00A86218" w:rsidP="00D669EC"/>
        </w:tc>
      </w:tr>
      <w:tr w:rsidR="00EF26E5" w:rsidTr="00EF26E5">
        <w:trPr>
          <w:trHeight w:val="846"/>
        </w:trPr>
        <w:tc>
          <w:tcPr>
            <w:tcW w:w="549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F26E5" w:rsidRPr="00EF26E5" w:rsidRDefault="00EF26E5" w:rsidP="00EF26E5">
            <w:pPr>
              <w:rPr>
                <w:b/>
              </w:rPr>
            </w:pPr>
            <w:r w:rsidRPr="00EF26E5">
              <w:rPr>
                <w:b/>
              </w:rPr>
              <w:t>Program Notes</w:t>
            </w:r>
          </w:p>
          <w:p w:rsidR="00EF26E5" w:rsidRDefault="00511ED5" w:rsidP="00511ED5">
            <w:r>
              <w:t>All pharmacy schools in the state of Florida and most others require a year of Organic Chemistry and their accompanying labs.</w:t>
            </w:r>
            <w:r w:rsidR="00874815">
              <w:t xml:space="preserve">  If applying to a private or out-of-state pharmacy school, it is prudent to know their specific pre-requisite courses.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E5" w:rsidRDefault="00511ED5" w:rsidP="00BD03AD">
            <w:r>
              <w:t>University of Florida</w:t>
            </w:r>
            <w:r w:rsidR="00874815">
              <w:t xml:space="preserve"> In addition to above and1 year organic chemistry with labs require the following additional courses:  Biochemistry (BCH4014), Microbiology (MCB3020), Anatomy &amp; Physiology I &amp; lab (BSC 2085 &amp; 2085L), Anatomy &amp; Physiology II &amp; lab (BSC 2086 &amp; 2086 L) &amp; Introduction to Public Speaking (SPC 1608).  The biochemistry and microbiology are offered by distance learning.  UF also requires the PCAT.  </w:t>
            </w:r>
          </w:p>
        </w:tc>
      </w:tr>
      <w:tr w:rsidR="00063914" w:rsidTr="00A86218"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4" w:rsidRDefault="00063914" w:rsidP="00D669EC"/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4" w:rsidRDefault="00063914" w:rsidP="00D669EC"/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4" w:rsidRDefault="00063914" w:rsidP="00D669EC"/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4" w:rsidRDefault="00063914" w:rsidP="00D669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3914" w:rsidRDefault="00063914" w:rsidP="00D669EC"/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4" w:rsidRDefault="00063914" w:rsidP="00D669EC"/>
        </w:tc>
      </w:tr>
    </w:tbl>
    <w:p w:rsidR="00D669EC" w:rsidRPr="00D669EC" w:rsidRDefault="00D669EC" w:rsidP="00A86218">
      <w:pPr>
        <w:spacing w:after="200" w:line="276" w:lineRule="auto"/>
      </w:pPr>
    </w:p>
    <w:sectPr w:rsidR="00D669EC" w:rsidRPr="00D669EC" w:rsidSect="00D66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21" w:rsidRDefault="00B65721" w:rsidP="00FB0483">
      <w:r>
        <w:separator/>
      </w:r>
    </w:p>
  </w:endnote>
  <w:endnote w:type="continuationSeparator" w:id="0">
    <w:p w:rsidR="00B65721" w:rsidRDefault="00B65721" w:rsidP="00FB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21" w:rsidRDefault="00B65721" w:rsidP="00FB0483">
      <w:r>
        <w:separator/>
      </w:r>
    </w:p>
  </w:footnote>
  <w:footnote w:type="continuationSeparator" w:id="0">
    <w:p w:rsidR="00B65721" w:rsidRDefault="00B65721" w:rsidP="00FB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91C"/>
    <w:multiLevelType w:val="hybridMultilevel"/>
    <w:tmpl w:val="BEB4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88A"/>
    <w:multiLevelType w:val="hybridMultilevel"/>
    <w:tmpl w:val="F2DA4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4B60"/>
    <w:multiLevelType w:val="hybridMultilevel"/>
    <w:tmpl w:val="0118543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32705"/>
    <w:multiLevelType w:val="hybridMultilevel"/>
    <w:tmpl w:val="5374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D5CE2"/>
    <w:multiLevelType w:val="hybridMultilevel"/>
    <w:tmpl w:val="3422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03CB7"/>
    <w:multiLevelType w:val="hybridMultilevel"/>
    <w:tmpl w:val="054E0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CB76B9"/>
    <w:multiLevelType w:val="hybridMultilevel"/>
    <w:tmpl w:val="EBC6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1F95"/>
    <w:multiLevelType w:val="hybridMultilevel"/>
    <w:tmpl w:val="A8F08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E750A"/>
    <w:multiLevelType w:val="hybridMultilevel"/>
    <w:tmpl w:val="812E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B6F17"/>
    <w:multiLevelType w:val="hybridMultilevel"/>
    <w:tmpl w:val="3E70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319B5"/>
    <w:multiLevelType w:val="hybridMultilevel"/>
    <w:tmpl w:val="CF58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B56AB"/>
    <w:multiLevelType w:val="hybridMultilevel"/>
    <w:tmpl w:val="51FE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6A77"/>
    <w:multiLevelType w:val="hybridMultilevel"/>
    <w:tmpl w:val="63C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44C1"/>
    <w:multiLevelType w:val="hybridMultilevel"/>
    <w:tmpl w:val="B21E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263D6"/>
    <w:multiLevelType w:val="hybridMultilevel"/>
    <w:tmpl w:val="8896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D0A83"/>
    <w:multiLevelType w:val="hybridMultilevel"/>
    <w:tmpl w:val="FCB2B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AC3B77"/>
    <w:multiLevelType w:val="hybridMultilevel"/>
    <w:tmpl w:val="F008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A5155"/>
    <w:multiLevelType w:val="hybridMultilevel"/>
    <w:tmpl w:val="FA84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1AEC"/>
    <w:multiLevelType w:val="hybridMultilevel"/>
    <w:tmpl w:val="0F5CA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1B3BD9"/>
    <w:multiLevelType w:val="hybridMultilevel"/>
    <w:tmpl w:val="7F2A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032E7"/>
    <w:multiLevelType w:val="hybridMultilevel"/>
    <w:tmpl w:val="FD78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E1593"/>
    <w:multiLevelType w:val="hybridMultilevel"/>
    <w:tmpl w:val="AC24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115C6"/>
    <w:multiLevelType w:val="hybridMultilevel"/>
    <w:tmpl w:val="F10A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C5320"/>
    <w:multiLevelType w:val="hybridMultilevel"/>
    <w:tmpl w:val="6430D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32795"/>
    <w:multiLevelType w:val="hybridMultilevel"/>
    <w:tmpl w:val="95DE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D5A1E"/>
    <w:multiLevelType w:val="hybridMultilevel"/>
    <w:tmpl w:val="11A2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A09B9"/>
    <w:multiLevelType w:val="hybridMultilevel"/>
    <w:tmpl w:val="43B4A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AC128C"/>
    <w:multiLevelType w:val="hybridMultilevel"/>
    <w:tmpl w:val="D1C8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824A2"/>
    <w:multiLevelType w:val="hybridMultilevel"/>
    <w:tmpl w:val="048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67894"/>
    <w:multiLevelType w:val="hybridMultilevel"/>
    <w:tmpl w:val="0E1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97280"/>
    <w:multiLevelType w:val="hybridMultilevel"/>
    <w:tmpl w:val="E9BA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2406D"/>
    <w:multiLevelType w:val="hybridMultilevel"/>
    <w:tmpl w:val="C2D4D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0F3FD9"/>
    <w:multiLevelType w:val="hybridMultilevel"/>
    <w:tmpl w:val="30EC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26107"/>
    <w:multiLevelType w:val="hybridMultilevel"/>
    <w:tmpl w:val="04E4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D5506"/>
    <w:multiLevelType w:val="hybridMultilevel"/>
    <w:tmpl w:val="280C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25BC2"/>
    <w:multiLevelType w:val="hybridMultilevel"/>
    <w:tmpl w:val="B5D6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87073"/>
    <w:multiLevelType w:val="hybridMultilevel"/>
    <w:tmpl w:val="7E108A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4CC412C"/>
    <w:multiLevelType w:val="hybridMultilevel"/>
    <w:tmpl w:val="D5E2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F0C02"/>
    <w:multiLevelType w:val="hybridMultilevel"/>
    <w:tmpl w:val="D7E4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D603F"/>
    <w:multiLevelType w:val="hybridMultilevel"/>
    <w:tmpl w:val="44FCF1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6E07A62"/>
    <w:multiLevelType w:val="hybridMultilevel"/>
    <w:tmpl w:val="C5EC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456CF"/>
    <w:multiLevelType w:val="hybridMultilevel"/>
    <w:tmpl w:val="30F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46935"/>
    <w:multiLevelType w:val="hybridMultilevel"/>
    <w:tmpl w:val="DC506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115F3C"/>
    <w:multiLevelType w:val="hybridMultilevel"/>
    <w:tmpl w:val="AAF0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B12D2"/>
    <w:multiLevelType w:val="hybridMultilevel"/>
    <w:tmpl w:val="5136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34"/>
  </w:num>
  <w:num w:numId="5">
    <w:abstractNumId w:val="41"/>
  </w:num>
  <w:num w:numId="6">
    <w:abstractNumId w:val="22"/>
  </w:num>
  <w:num w:numId="7">
    <w:abstractNumId w:val="37"/>
  </w:num>
  <w:num w:numId="8">
    <w:abstractNumId w:val="21"/>
  </w:num>
  <w:num w:numId="9">
    <w:abstractNumId w:val="43"/>
  </w:num>
  <w:num w:numId="10">
    <w:abstractNumId w:val="40"/>
  </w:num>
  <w:num w:numId="11">
    <w:abstractNumId w:val="28"/>
  </w:num>
  <w:num w:numId="12">
    <w:abstractNumId w:val="11"/>
  </w:num>
  <w:num w:numId="13">
    <w:abstractNumId w:val="32"/>
  </w:num>
  <w:num w:numId="14">
    <w:abstractNumId w:val="33"/>
  </w:num>
  <w:num w:numId="15">
    <w:abstractNumId w:val="13"/>
  </w:num>
  <w:num w:numId="16">
    <w:abstractNumId w:val="38"/>
  </w:num>
  <w:num w:numId="17">
    <w:abstractNumId w:val="10"/>
  </w:num>
  <w:num w:numId="18">
    <w:abstractNumId w:val="17"/>
  </w:num>
  <w:num w:numId="19">
    <w:abstractNumId w:val="25"/>
  </w:num>
  <w:num w:numId="20">
    <w:abstractNumId w:val="0"/>
  </w:num>
  <w:num w:numId="21">
    <w:abstractNumId w:val="14"/>
  </w:num>
  <w:num w:numId="22">
    <w:abstractNumId w:val="30"/>
  </w:num>
  <w:num w:numId="23">
    <w:abstractNumId w:val="19"/>
  </w:num>
  <w:num w:numId="24">
    <w:abstractNumId w:val="27"/>
  </w:num>
  <w:num w:numId="25">
    <w:abstractNumId w:val="29"/>
  </w:num>
  <w:num w:numId="26">
    <w:abstractNumId w:val="24"/>
  </w:num>
  <w:num w:numId="27">
    <w:abstractNumId w:val="5"/>
  </w:num>
  <w:num w:numId="28">
    <w:abstractNumId w:val="42"/>
  </w:num>
  <w:num w:numId="29">
    <w:abstractNumId w:val="36"/>
  </w:num>
  <w:num w:numId="30">
    <w:abstractNumId w:val="31"/>
  </w:num>
  <w:num w:numId="31">
    <w:abstractNumId w:val="2"/>
  </w:num>
  <w:num w:numId="32">
    <w:abstractNumId w:val="39"/>
  </w:num>
  <w:num w:numId="33">
    <w:abstractNumId w:val="6"/>
  </w:num>
  <w:num w:numId="34">
    <w:abstractNumId w:val="26"/>
  </w:num>
  <w:num w:numId="35">
    <w:abstractNumId w:val="15"/>
  </w:num>
  <w:num w:numId="36">
    <w:abstractNumId w:val="4"/>
  </w:num>
  <w:num w:numId="37">
    <w:abstractNumId w:val="9"/>
  </w:num>
  <w:num w:numId="38">
    <w:abstractNumId w:val="18"/>
  </w:num>
  <w:num w:numId="39">
    <w:abstractNumId w:val="35"/>
  </w:num>
  <w:num w:numId="40">
    <w:abstractNumId w:val="16"/>
  </w:num>
  <w:num w:numId="41">
    <w:abstractNumId w:val="20"/>
  </w:num>
  <w:num w:numId="42">
    <w:abstractNumId w:val="12"/>
  </w:num>
  <w:num w:numId="43">
    <w:abstractNumId w:val="3"/>
  </w:num>
  <w:num w:numId="44">
    <w:abstractNumId w:val="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EC"/>
    <w:rsid w:val="00014D00"/>
    <w:rsid w:val="0001554E"/>
    <w:rsid w:val="00024EEB"/>
    <w:rsid w:val="0003207A"/>
    <w:rsid w:val="00040E9A"/>
    <w:rsid w:val="000631EE"/>
    <w:rsid w:val="00063914"/>
    <w:rsid w:val="00087B57"/>
    <w:rsid w:val="000949E0"/>
    <w:rsid w:val="000A5235"/>
    <w:rsid w:val="000A729B"/>
    <w:rsid w:val="000B521A"/>
    <w:rsid w:val="000C30E2"/>
    <w:rsid w:val="000C52BF"/>
    <w:rsid w:val="000C738D"/>
    <w:rsid w:val="000D1EB4"/>
    <w:rsid w:val="000D7E40"/>
    <w:rsid w:val="000E7437"/>
    <w:rsid w:val="000F3B98"/>
    <w:rsid w:val="000F4248"/>
    <w:rsid w:val="00101371"/>
    <w:rsid w:val="001112C6"/>
    <w:rsid w:val="001130AB"/>
    <w:rsid w:val="00113E40"/>
    <w:rsid w:val="00123576"/>
    <w:rsid w:val="00134B76"/>
    <w:rsid w:val="00155B8D"/>
    <w:rsid w:val="00162B4D"/>
    <w:rsid w:val="00176D6B"/>
    <w:rsid w:val="00181641"/>
    <w:rsid w:val="001B3FED"/>
    <w:rsid w:val="001D1746"/>
    <w:rsid w:val="001D4943"/>
    <w:rsid w:val="001D4D7F"/>
    <w:rsid w:val="001D5928"/>
    <w:rsid w:val="001F351A"/>
    <w:rsid w:val="00200323"/>
    <w:rsid w:val="00207D8B"/>
    <w:rsid w:val="00222137"/>
    <w:rsid w:val="00224A56"/>
    <w:rsid w:val="00227B2B"/>
    <w:rsid w:val="0025383F"/>
    <w:rsid w:val="002617FC"/>
    <w:rsid w:val="00285F0D"/>
    <w:rsid w:val="002A5DEE"/>
    <w:rsid w:val="002A5E48"/>
    <w:rsid w:val="002A636E"/>
    <w:rsid w:val="002A72B3"/>
    <w:rsid w:val="002B2707"/>
    <w:rsid w:val="002B5517"/>
    <w:rsid w:val="002C7A18"/>
    <w:rsid w:val="002D29F5"/>
    <w:rsid w:val="002D6087"/>
    <w:rsid w:val="002D7300"/>
    <w:rsid w:val="002E4EB3"/>
    <w:rsid w:val="00324B99"/>
    <w:rsid w:val="003329DB"/>
    <w:rsid w:val="00350682"/>
    <w:rsid w:val="00370683"/>
    <w:rsid w:val="003A12E5"/>
    <w:rsid w:val="003A1859"/>
    <w:rsid w:val="003A3826"/>
    <w:rsid w:val="003A6B2A"/>
    <w:rsid w:val="003B0A27"/>
    <w:rsid w:val="003C4093"/>
    <w:rsid w:val="003D1121"/>
    <w:rsid w:val="003D3811"/>
    <w:rsid w:val="003D7060"/>
    <w:rsid w:val="003E5928"/>
    <w:rsid w:val="003F1D84"/>
    <w:rsid w:val="003F2779"/>
    <w:rsid w:val="003F49E7"/>
    <w:rsid w:val="003F5ED9"/>
    <w:rsid w:val="00400C44"/>
    <w:rsid w:val="00416EAD"/>
    <w:rsid w:val="00434A88"/>
    <w:rsid w:val="00441441"/>
    <w:rsid w:val="004474C7"/>
    <w:rsid w:val="00473F85"/>
    <w:rsid w:val="004B1D2B"/>
    <w:rsid w:val="004C1BBD"/>
    <w:rsid w:val="004D58B1"/>
    <w:rsid w:val="004D7B6B"/>
    <w:rsid w:val="004D7C5A"/>
    <w:rsid w:val="004E0729"/>
    <w:rsid w:val="004E57AE"/>
    <w:rsid w:val="004E7A1B"/>
    <w:rsid w:val="005010A7"/>
    <w:rsid w:val="00502A13"/>
    <w:rsid w:val="00511ED5"/>
    <w:rsid w:val="00524EC3"/>
    <w:rsid w:val="00527A15"/>
    <w:rsid w:val="00546CD8"/>
    <w:rsid w:val="00552601"/>
    <w:rsid w:val="00570EAE"/>
    <w:rsid w:val="00575453"/>
    <w:rsid w:val="0057602A"/>
    <w:rsid w:val="005A0610"/>
    <w:rsid w:val="005B1D6F"/>
    <w:rsid w:val="005B2B39"/>
    <w:rsid w:val="005B532E"/>
    <w:rsid w:val="005C4C0E"/>
    <w:rsid w:val="005E258F"/>
    <w:rsid w:val="005E2DED"/>
    <w:rsid w:val="005E79D5"/>
    <w:rsid w:val="005F1E37"/>
    <w:rsid w:val="005F4CB3"/>
    <w:rsid w:val="00604E33"/>
    <w:rsid w:val="00613CA9"/>
    <w:rsid w:val="0061543E"/>
    <w:rsid w:val="00634BD7"/>
    <w:rsid w:val="00637EFE"/>
    <w:rsid w:val="00637F9F"/>
    <w:rsid w:val="006426F4"/>
    <w:rsid w:val="00643AE9"/>
    <w:rsid w:val="00652DD8"/>
    <w:rsid w:val="006648D7"/>
    <w:rsid w:val="00670836"/>
    <w:rsid w:val="00674DEB"/>
    <w:rsid w:val="006761BE"/>
    <w:rsid w:val="0068090C"/>
    <w:rsid w:val="006818CA"/>
    <w:rsid w:val="00683C28"/>
    <w:rsid w:val="00684077"/>
    <w:rsid w:val="00697B92"/>
    <w:rsid w:val="006A017C"/>
    <w:rsid w:val="006C266D"/>
    <w:rsid w:val="006C5E67"/>
    <w:rsid w:val="006D74E8"/>
    <w:rsid w:val="006E43FE"/>
    <w:rsid w:val="00706B72"/>
    <w:rsid w:val="00710338"/>
    <w:rsid w:val="00713BC7"/>
    <w:rsid w:val="00717785"/>
    <w:rsid w:val="007310DA"/>
    <w:rsid w:val="00733FA3"/>
    <w:rsid w:val="00743B8B"/>
    <w:rsid w:val="007449AA"/>
    <w:rsid w:val="00760949"/>
    <w:rsid w:val="00775AF6"/>
    <w:rsid w:val="0078687C"/>
    <w:rsid w:val="00786C40"/>
    <w:rsid w:val="007C5A30"/>
    <w:rsid w:val="007D03EE"/>
    <w:rsid w:val="007D09DC"/>
    <w:rsid w:val="007E06AD"/>
    <w:rsid w:val="007E1536"/>
    <w:rsid w:val="007F3EC3"/>
    <w:rsid w:val="00801D19"/>
    <w:rsid w:val="00830986"/>
    <w:rsid w:val="00831F44"/>
    <w:rsid w:val="00853311"/>
    <w:rsid w:val="0086329E"/>
    <w:rsid w:val="00873450"/>
    <w:rsid w:val="00874815"/>
    <w:rsid w:val="008A0A30"/>
    <w:rsid w:val="008E78AA"/>
    <w:rsid w:val="008F09D8"/>
    <w:rsid w:val="008F6FBB"/>
    <w:rsid w:val="008F776C"/>
    <w:rsid w:val="00901E6C"/>
    <w:rsid w:val="0092337E"/>
    <w:rsid w:val="00931E10"/>
    <w:rsid w:val="00956999"/>
    <w:rsid w:val="00972446"/>
    <w:rsid w:val="00974514"/>
    <w:rsid w:val="009865E6"/>
    <w:rsid w:val="00993D6F"/>
    <w:rsid w:val="009C703F"/>
    <w:rsid w:val="009D5931"/>
    <w:rsid w:val="009D6C07"/>
    <w:rsid w:val="009F21A2"/>
    <w:rsid w:val="00A07141"/>
    <w:rsid w:val="00A1225B"/>
    <w:rsid w:val="00A14A46"/>
    <w:rsid w:val="00A1619A"/>
    <w:rsid w:val="00A24A5A"/>
    <w:rsid w:val="00A34C74"/>
    <w:rsid w:val="00A47C1A"/>
    <w:rsid w:val="00A6473F"/>
    <w:rsid w:val="00A74DA2"/>
    <w:rsid w:val="00A803D6"/>
    <w:rsid w:val="00A851A1"/>
    <w:rsid w:val="00A86218"/>
    <w:rsid w:val="00A9136D"/>
    <w:rsid w:val="00A9430F"/>
    <w:rsid w:val="00A96A6A"/>
    <w:rsid w:val="00AC1B4C"/>
    <w:rsid w:val="00AE3417"/>
    <w:rsid w:val="00AE636E"/>
    <w:rsid w:val="00AF2D56"/>
    <w:rsid w:val="00B0299B"/>
    <w:rsid w:val="00B13E2A"/>
    <w:rsid w:val="00B16831"/>
    <w:rsid w:val="00B20F7F"/>
    <w:rsid w:val="00B26B82"/>
    <w:rsid w:val="00B31323"/>
    <w:rsid w:val="00B5362D"/>
    <w:rsid w:val="00B65721"/>
    <w:rsid w:val="00B8033A"/>
    <w:rsid w:val="00B8730B"/>
    <w:rsid w:val="00B87476"/>
    <w:rsid w:val="00B87F7D"/>
    <w:rsid w:val="00BA77A2"/>
    <w:rsid w:val="00BC5F37"/>
    <w:rsid w:val="00BD03AD"/>
    <w:rsid w:val="00BD3DA9"/>
    <w:rsid w:val="00BE0E8A"/>
    <w:rsid w:val="00BE1019"/>
    <w:rsid w:val="00BF25A4"/>
    <w:rsid w:val="00BF7069"/>
    <w:rsid w:val="00C00A27"/>
    <w:rsid w:val="00C2194D"/>
    <w:rsid w:val="00C27F3E"/>
    <w:rsid w:val="00C31429"/>
    <w:rsid w:val="00C42CBA"/>
    <w:rsid w:val="00C531A7"/>
    <w:rsid w:val="00C531C1"/>
    <w:rsid w:val="00C65F57"/>
    <w:rsid w:val="00C77A2D"/>
    <w:rsid w:val="00C847A7"/>
    <w:rsid w:val="00C8637F"/>
    <w:rsid w:val="00CA5CB4"/>
    <w:rsid w:val="00CB3FF5"/>
    <w:rsid w:val="00CD7D66"/>
    <w:rsid w:val="00CF713C"/>
    <w:rsid w:val="00D327EE"/>
    <w:rsid w:val="00D574DA"/>
    <w:rsid w:val="00D577C8"/>
    <w:rsid w:val="00D669EC"/>
    <w:rsid w:val="00D7178D"/>
    <w:rsid w:val="00D77F17"/>
    <w:rsid w:val="00D84030"/>
    <w:rsid w:val="00D9403D"/>
    <w:rsid w:val="00D94880"/>
    <w:rsid w:val="00D94F03"/>
    <w:rsid w:val="00DD7A0E"/>
    <w:rsid w:val="00E13389"/>
    <w:rsid w:val="00E14680"/>
    <w:rsid w:val="00E22A0C"/>
    <w:rsid w:val="00E23253"/>
    <w:rsid w:val="00E32662"/>
    <w:rsid w:val="00E4507B"/>
    <w:rsid w:val="00E503B3"/>
    <w:rsid w:val="00E5732B"/>
    <w:rsid w:val="00E619DC"/>
    <w:rsid w:val="00E6510D"/>
    <w:rsid w:val="00E657C3"/>
    <w:rsid w:val="00E70866"/>
    <w:rsid w:val="00E718E8"/>
    <w:rsid w:val="00EA3C05"/>
    <w:rsid w:val="00EC6105"/>
    <w:rsid w:val="00EE5870"/>
    <w:rsid w:val="00EE7A71"/>
    <w:rsid w:val="00EF26E5"/>
    <w:rsid w:val="00F07905"/>
    <w:rsid w:val="00F22433"/>
    <w:rsid w:val="00F240FA"/>
    <w:rsid w:val="00F36E67"/>
    <w:rsid w:val="00F41C69"/>
    <w:rsid w:val="00F52276"/>
    <w:rsid w:val="00F54ADF"/>
    <w:rsid w:val="00F5547F"/>
    <w:rsid w:val="00F559F1"/>
    <w:rsid w:val="00F563CB"/>
    <w:rsid w:val="00F7004E"/>
    <w:rsid w:val="00F707E9"/>
    <w:rsid w:val="00FB0483"/>
    <w:rsid w:val="00FB2216"/>
    <w:rsid w:val="00FB5CFA"/>
    <w:rsid w:val="00FD58D5"/>
    <w:rsid w:val="00FE085D"/>
    <w:rsid w:val="00FE0F2A"/>
    <w:rsid w:val="00FE1208"/>
    <w:rsid w:val="00FE22E1"/>
    <w:rsid w:val="00FF140A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9CCE3-FEE4-49B8-BF7B-2C7144B7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8F"/>
    <w:pPr>
      <w:spacing w:after="0" w:line="240" w:lineRule="auto"/>
    </w:pPr>
    <w:rPr>
      <w:rFonts w:ascii="Franklin Gothic Book" w:hAnsi="Franklin Gothic 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DEB"/>
    <w:pPr>
      <w:keepNext/>
      <w:keepLines/>
      <w:spacing w:before="480"/>
      <w:outlineLvl w:val="0"/>
    </w:pPr>
    <w:rPr>
      <w:rFonts w:eastAsiaTheme="majorEastAsia" w:cstheme="majorBidi"/>
      <w:b/>
      <w:bCs/>
      <w:color w:val="002E5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682"/>
    <w:pPr>
      <w:keepNext/>
      <w:keepLines/>
      <w:spacing w:before="200"/>
      <w:outlineLvl w:val="1"/>
    </w:pPr>
    <w:rPr>
      <w:rFonts w:eastAsiaTheme="majorEastAsia" w:cstheme="majorBidi"/>
      <w:b/>
      <w:bCs/>
      <w:color w:val="002E5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D84"/>
    <w:pPr>
      <w:keepNext/>
      <w:keepLines/>
      <w:spacing w:before="200"/>
      <w:outlineLvl w:val="2"/>
    </w:pPr>
    <w:rPr>
      <w:rFonts w:eastAsiaTheme="majorEastAsia" w:cstheme="majorBidi"/>
      <w:b/>
      <w:bCs/>
      <w:color w:val="007987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1D84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7987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EC3"/>
    <w:pPr>
      <w:keepNext/>
      <w:keepLines/>
      <w:spacing w:before="200"/>
      <w:outlineLvl w:val="4"/>
    </w:pPr>
    <w:rPr>
      <w:rFonts w:eastAsiaTheme="majorEastAsia" w:cstheme="majorBidi"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DEB"/>
    <w:rPr>
      <w:rFonts w:ascii="Arial" w:eastAsiaTheme="majorEastAsia" w:hAnsi="Arial" w:cstheme="majorBidi"/>
      <w:b/>
      <w:bCs/>
      <w:color w:val="002E5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0682"/>
    <w:rPr>
      <w:rFonts w:ascii="Arial" w:eastAsiaTheme="majorEastAsia" w:hAnsi="Arial" w:cstheme="majorBidi"/>
      <w:b/>
      <w:bCs/>
      <w:color w:val="002E5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69EC"/>
    <w:pPr>
      <w:pBdr>
        <w:bottom w:val="single" w:sz="8" w:space="4" w:color="4F81BD" w:themeColor="accent1"/>
      </w:pBdr>
      <w:spacing w:after="120"/>
      <w:contextualSpacing/>
    </w:pPr>
    <w:rPr>
      <w:rFonts w:eastAsiaTheme="majorEastAsia" w:cstheme="majorBidi"/>
      <w:color w:val="002E5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9EC"/>
    <w:rPr>
      <w:rFonts w:ascii="Arial" w:eastAsiaTheme="majorEastAsia" w:hAnsi="Arial" w:cstheme="majorBidi"/>
      <w:color w:val="002E5F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433"/>
    <w:pPr>
      <w:numPr>
        <w:ilvl w:val="1"/>
      </w:numPr>
    </w:pPr>
    <w:rPr>
      <w:rFonts w:ascii="Arial Narrow" w:eastAsiaTheme="majorEastAsia" w:hAnsi="Arial Narrow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433"/>
    <w:rPr>
      <w:rFonts w:ascii="Arial Narrow" w:eastAsiaTheme="majorEastAsia" w:hAnsi="Arial Narrow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2433"/>
    <w:rPr>
      <w:rFonts w:ascii="Arial Narrow" w:hAnsi="Arial Narrow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22433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146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5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0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4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B0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83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3F1D84"/>
    <w:rPr>
      <w:rFonts w:ascii="Arial" w:eastAsiaTheme="majorEastAsia" w:hAnsi="Arial" w:cstheme="majorBidi"/>
      <w:b/>
      <w:bCs/>
      <w:color w:val="007987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1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F1D84"/>
    <w:rPr>
      <w:rFonts w:ascii="Arial" w:eastAsiaTheme="majorEastAsia" w:hAnsi="Arial" w:cstheme="majorBidi"/>
      <w:b/>
      <w:bCs/>
      <w:iCs/>
      <w:color w:val="007987"/>
      <w:sz w:val="24"/>
    </w:rPr>
  </w:style>
  <w:style w:type="character" w:styleId="Hyperlink">
    <w:name w:val="Hyperlink"/>
    <w:basedOn w:val="DefaultParagraphFont"/>
    <w:uiPriority w:val="99"/>
    <w:unhideWhenUsed/>
    <w:rsid w:val="00F54AD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F140A"/>
  </w:style>
  <w:style w:type="character" w:customStyle="1" w:styleId="Heading5Char">
    <w:name w:val="Heading 5 Char"/>
    <w:basedOn w:val="DefaultParagraphFont"/>
    <w:link w:val="Heading5"/>
    <w:uiPriority w:val="9"/>
    <w:rsid w:val="00524EC3"/>
    <w:rPr>
      <w:rFonts w:ascii="Arial" w:eastAsiaTheme="majorEastAsia" w:hAnsi="Arial" w:cstheme="majorBidi"/>
      <w:color w:val="E36C0A" w:themeColor="accent6" w:themeShade="BF"/>
    </w:rPr>
  </w:style>
  <w:style w:type="table" w:styleId="TableGrid">
    <w:name w:val="Table Grid"/>
    <w:basedOn w:val="TableNormal"/>
    <w:uiPriority w:val="59"/>
    <w:rsid w:val="00D6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2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6E5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6E5"/>
    <w:rPr>
      <w:rFonts w:ascii="Franklin Gothic Book" w:hAnsi="Franklin Gothic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llis@gulfcoast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rrett\AppData\Roaming\Microsoft\Templates\GCSC%20Formatted%20Document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Flo102</b:Tag>
    <b:SourceType>DocumentFromInternetSite</b:SourceType>
    <b:Guid>{AF1E5C42-6CF7-4F86-81C1-DBE1C2D0B66A}</b:Guid>
    <b:Author>
      <b:Author>
        <b:Corporate>Florida Department of Education (b)</b:Corporate>
      </b:Author>
    </b:Author>
    <b:Title>Database and e-commerce security CCC</b:Title>
    <b:InternetSiteTitle>Career and Technical Education Programs</b:InternetSiteTitle>
    <b:Year>2010</b:Year>
    <b:Month>July</b:Month>
    <b:URL>http://www.fldoe.org/workforce/dwdframe/1112/it/rtf/0506120111.rtf</b:URL>
    <b:RefOrder>5</b:RefOrder>
  </b:Source>
  <b:Source>
    <b:Tag>Flo101</b:Tag>
    <b:SourceType>DocumentFromInternetSite</b:SourceType>
    <b:Guid>{462211F5-056F-4ED1-8E35-6F84D19F6E6A}</b:Guid>
    <b:Author>
      <b:Author>
        <b:Corporate>Florida Department of Education (a)</b:Corporate>
      </b:Author>
    </b:Author>
    <b:Title>Curriculum framework: network services technology</b:Title>
    <b:Year>2010</b:Year>
    <b:Month>July</b:Month>
    <b:InternetSiteTitle>Career and technical education programs</b:InternetSiteTitle>
    <b:URL>http://www.fldoe.org/workforce/dwdframe/1112/it/rtf/0507030401.rtf</b:URL>
    <b:RefOrder>6</b:RefOrder>
  </b:Source>
  <b:Source>
    <b:Tag>Flo10</b:Tag>
    <b:SourceType>Report</b:SourceType>
    <b:Guid>{76983899-0D4E-4E54-AC32-CEDBA6EF078B}</b:Guid>
    <b:Author>
      <b:Author>
        <b:Corporate>Florida Agency for Workforce Innovation</b:Corporate>
      </b:Author>
    </b:Author>
    <b:Title>2010-11 Regional Targeted Occupations List Workforce Region 4</b:Title>
    <b:Year>2010</b:Year>
    <b:City>Tallahassee</b:City>
    <b:Publisher>State of Florida</b:Publisher>
    <b:RefOrder>1</b:RefOrder>
  </b:Source>
  <b:Source>
    <b:Tag>Flo09</b:Tag>
    <b:SourceType>Report</b:SourceType>
    <b:Guid>{434897D4-3019-4DBB-9DCC-27976303CD7C}</b:Guid>
    <b:Author>
      <b:Author>
        <b:Corporate>Florida's Great Northwest (a)</b:Corporate>
      </b:Author>
    </b:Author>
    <b:Title>Northwest Florida's business climate</b:Title>
    <b:Year>2009</b:Year>
    <b:Publisher>Florida's Great Northwest</b:Publisher>
    <b:City>Destin</b:City>
    <b:RefOrder>3</b:RefOrder>
  </b:Source>
  <b:Source>
    <b:Tag>Gul08</b:Tag>
    <b:SourceType>Report</b:SourceType>
    <b:Guid>{5968EED8-D3AB-4661-AB10-D5FCD94302B6}</b:Guid>
    <b:Author>
      <b:Author>
        <b:Corporate>Gulf Coast Community College (a)</b:Corporate>
      </b:Author>
    </b:Author>
    <b:Title>Strategic Plan 2008-2013</b:Title>
    <b:Year>2008</b:Year>
    <b:Publisher>Gulf Coast Community College</b:Publisher>
    <b:City>Panama City</b:City>
    <b:RefOrder>4</b:RefOrder>
  </b:Source>
  <b:Source>
    <b:Tag>Flo103</b:Tag>
    <b:SourceType>Report</b:SourceType>
    <b:Guid>{1109B473-7CB7-481A-8EB0-312CAE41B7BC}</b:Guid>
    <b:Author>
      <b:Author>
        <b:Corporate>Florida's Great Northwest (b)</b:Corporate>
      </b:Author>
    </b:Author>
    <b:Title>Northwest Florida's business climate: a comprehensive analysis of target industry surveys</b:Title>
    <b:Year>2010</b:Year>
    <b:Publisher>Florida's Great Northwest</b:Publisher>
    <b:City>Destin</b:City>
    <b:RefOrder>2</b:RefOrder>
  </b:Source>
  <b:Source>
    <b:Tag>Can09</b:Tag>
    <b:SourceType>Book</b:SourceType>
    <b:Guid>{072EA465-DBD9-4CE0-94F2-DF85D3D0E40A}</b:Guid>
    <b:Author>
      <b:Author>
        <b:NameList>
          <b:Person>
            <b:Last>Cannon</b:Last>
            <b:First>Kelly</b:First>
          </b:Person>
          <b:Person>
            <b:Last>Caudle</b:Last>
            <b:First>Kelly</b:First>
          </b:Person>
          <b:Person>
            <b:Last>Chiarella</b:Last>
            <b:First>Anthony</b:First>
          </b:Person>
        </b:NameList>
      </b:Author>
    </b:Author>
    <b:Title>CCNA Guide to Cisco Networking</b:Title>
    <b:Year>2009</b:Year>
    <b:Publisher>Course Technology</b:Publisher>
    <b:City>Boston</b:City>
    <b:Edition>4th</b:Edition>
    <b:RefOrder>7</b:RefOrder>
  </b:Source>
</b:Sources>
</file>

<file path=customXml/itemProps1.xml><?xml version="1.0" encoding="utf-8"?>
<ds:datastoreItem xmlns:ds="http://schemas.openxmlformats.org/officeDocument/2006/customXml" ds:itemID="{04140F89-F11B-4017-857D-860F46D3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GCSC Formatted Documentv2.dotx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Community College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Childree, Nicole D.</cp:lastModifiedBy>
  <cp:revision>3</cp:revision>
  <cp:lastPrinted>2015-04-27T14:26:00Z</cp:lastPrinted>
  <dcterms:created xsi:type="dcterms:W3CDTF">2015-04-27T15:24:00Z</dcterms:created>
  <dcterms:modified xsi:type="dcterms:W3CDTF">2016-01-19T15:30:00Z</dcterms:modified>
</cp:coreProperties>
</file>